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9" w:rsidRDefault="00674459" w:rsidP="00674459">
      <w:pPr>
        <w:rPr>
          <w:b/>
          <w:color w:val="FF0000"/>
          <w:sz w:val="20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-95885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0"/>
        </w:rPr>
        <w:br w:type="textWrapping" w:clear="all"/>
      </w:r>
    </w:p>
    <w:p w:rsidR="00674459" w:rsidRDefault="00674459" w:rsidP="00674459">
      <w:pPr>
        <w:jc w:val="center"/>
        <w:rPr>
          <w:b/>
          <w:spacing w:val="20"/>
        </w:rPr>
      </w:pPr>
    </w:p>
    <w:p w:rsidR="00674459" w:rsidRPr="00674459" w:rsidRDefault="00674459" w:rsidP="00674459">
      <w:pPr>
        <w:jc w:val="center"/>
        <w:rPr>
          <w:b/>
          <w:spacing w:val="20"/>
          <w:szCs w:val="28"/>
        </w:rPr>
      </w:pPr>
      <w:r w:rsidRPr="00674459">
        <w:rPr>
          <w:b/>
          <w:spacing w:val="20"/>
          <w:szCs w:val="28"/>
        </w:rPr>
        <w:t>АДМИНИСТРАЦИЯ СЕЛЬСОВЕТА ПАМЯТИ 13 БОРЦОВ</w:t>
      </w:r>
    </w:p>
    <w:p w:rsidR="00674459" w:rsidRPr="00674459" w:rsidRDefault="00674459" w:rsidP="00674459">
      <w:pPr>
        <w:jc w:val="center"/>
        <w:rPr>
          <w:b/>
          <w:spacing w:val="20"/>
          <w:szCs w:val="28"/>
        </w:rPr>
      </w:pPr>
      <w:r w:rsidRPr="00674459">
        <w:rPr>
          <w:b/>
          <w:spacing w:val="20"/>
          <w:szCs w:val="28"/>
        </w:rPr>
        <w:t>ЕМЕЛЬЯНОВСКОГО РАЙОНА</w:t>
      </w:r>
    </w:p>
    <w:p w:rsidR="00674459" w:rsidRPr="00674459" w:rsidRDefault="00674459" w:rsidP="00674459">
      <w:pPr>
        <w:pStyle w:val="1"/>
        <w:spacing w:line="240" w:lineRule="auto"/>
        <w:jc w:val="center"/>
        <w:rPr>
          <w:spacing w:val="20"/>
          <w:sz w:val="28"/>
          <w:szCs w:val="28"/>
        </w:rPr>
      </w:pPr>
      <w:r w:rsidRPr="00674459">
        <w:rPr>
          <w:spacing w:val="20"/>
          <w:sz w:val="28"/>
          <w:szCs w:val="28"/>
        </w:rPr>
        <w:t>КРАСНОЯРСКОГО КРАЯ</w:t>
      </w:r>
    </w:p>
    <w:p w:rsidR="00674459" w:rsidRPr="00674459" w:rsidRDefault="00674459" w:rsidP="00674459">
      <w:pPr>
        <w:rPr>
          <w:szCs w:val="28"/>
        </w:rPr>
      </w:pPr>
    </w:p>
    <w:p w:rsidR="00674459" w:rsidRPr="00674459" w:rsidRDefault="00674459" w:rsidP="00674459">
      <w:pPr>
        <w:jc w:val="center"/>
        <w:rPr>
          <w:b/>
          <w:caps/>
          <w:szCs w:val="28"/>
        </w:rPr>
      </w:pPr>
      <w:r w:rsidRPr="00674459">
        <w:rPr>
          <w:b/>
          <w:caps/>
          <w:szCs w:val="28"/>
        </w:rPr>
        <w:t xml:space="preserve">постановление </w:t>
      </w:r>
    </w:p>
    <w:p w:rsidR="00674459" w:rsidRDefault="00674459" w:rsidP="00674459">
      <w:pPr>
        <w:jc w:val="center"/>
      </w:pPr>
    </w:p>
    <w:p w:rsidR="00674459" w:rsidRDefault="00674459" w:rsidP="00674459">
      <w:pPr>
        <w:tabs>
          <w:tab w:val="left" w:pos="495"/>
          <w:tab w:val="center" w:pos="4889"/>
        </w:tabs>
        <w:rPr>
          <w:szCs w:val="28"/>
        </w:rPr>
      </w:pPr>
    </w:p>
    <w:p w:rsidR="00674459" w:rsidRDefault="00061B88" w:rsidP="00674459">
      <w:pPr>
        <w:tabs>
          <w:tab w:val="left" w:pos="495"/>
          <w:tab w:val="center" w:pos="4889"/>
        </w:tabs>
        <w:rPr>
          <w:szCs w:val="28"/>
        </w:rPr>
      </w:pPr>
      <w:r>
        <w:rPr>
          <w:szCs w:val="28"/>
        </w:rPr>
        <w:t>08</w:t>
      </w:r>
      <w:r w:rsidR="00EC7D00">
        <w:rPr>
          <w:szCs w:val="28"/>
        </w:rPr>
        <w:t>.12</w:t>
      </w:r>
      <w:r w:rsidR="00674459">
        <w:rPr>
          <w:szCs w:val="28"/>
        </w:rPr>
        <w:t>.2022 г.</w:t>
      </w:r>
      <w:r w:rsidR="00674459">
        <w:rPr>
          <w:szCs w:val="28"/>
        </w:rPr>
        <w:tab/>
        <w:t>п. Памя</w:t>
      </w:r>
      <w:r w:rsidR="002D4EE2">
        <w:rPr>
          <w:szCs w:val="28"/>
        </w:rPr>
        <w:t>ти 13 Борцов</w:t>
      </w:r>
      <w:r w:rsidR="002D4EE2">
        <w:rPr>
          <w:szCs w:val="28"/>
        </w:rPr>
        <w:tab/>
        <w:t xml:space="preserve">              № 1</w:t>
      </w:r>
      <w:r>
        <w:rPr>
          <w:szCs w:val="28"/>
        </w:rPr>
        <w:t>92</w:t>
      </w: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szCs w:val="28"/>
        </w:rPr>
      </w:pPr>
      <w:r>
        <w:rPr>
          <w:szCs w:val="28"/>
        </w:rPr>
        <w:t xml:space="preserve">Об </w:t>
      </w:r>
      <w:r w:rsidR="00061B88">
        <w:rPr>
          <w:szCs w:val="28"/>
        </w:rPr>
        <w:t xml:space="preserve">отмене ранее утвержденных </w:t>
      </w:r>
      <w:r w:rsidR="007357F1">
        <w:rPr>
          <w:szCs w:val="28"/>
        </w:rPr>
        <w:t>постановлений и</w:t>
      </w:r>
      <w:r w:rsidR="00061B88">
        <w:rPr>
          <w:szCs w:val="28"/>
        </w:rPr>
        <w:t xml:space="preserve"> </w:t>
      </w:r>
      <w:r w:rsidR="00EC7D00">
        <w:rPr>
          <w:szCs w:val="28"/>
        </w:rPr>
        <w:t>исключении из</w:t>
      </w:r>
      <w:r>
        <w:rPr>
          <w:szCs w:val="28"/>
        </w:rPr>
        <w:t xml:space="preserve"> перечня </w:t>
      </w:r>
    </w:p>
    <w:p w:rsidR="00674459" w:rsidRDefault="00EC7D00" w:rsidP="00674459">
      <w:pPr>
        <w:tabs>
          <w:tab w:val="left" w:pos="495"/>
          <w:tab w:val="center" w:pos="4889"/>
        </w:tabs>
        <w:jc w:val="both"/>
        <w:rPr>
          <w:szCs w:val="28"/>
        </w:rPr>
      </w:pPr>
      <w:r>
        <w:rPr>
          <w:szCs w:val="28"/>
        </w:rPr>
        <w:t>муниципальных услуг</w:t>
      </w: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674459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р</w:t>
      </w:r>
      <w:r w:rsidR="00CA5DCF" w:rsidRPr="001C456D">
        <w:rPr>
          <w:b w:val="0"/>
          <w:sz w:val="28"/>
          <w:szCs w:val="28"/>
        </w:rPr>
        <w:t>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>
        <w:rPr>
          <w:b w:val="0"/>
          <w:sz w:val="28"/>
          <w:szCs w:val="28"/>
        </w:rPr>
        <w:t>, руководствуясь Уставом сельсовета Памяти 13 Борцов,</w:t>
      </w:r>
    </w:p>
    <w:p w:rsidR="00674459" w:rsidRDefault="00674459" w:rsidP="00AB272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CA5DCF" w:rsidRDefault="00674459" w:rsidP="00B33F8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CA5DCF" w:rsidRPr="001C456D">
        <w:rPr>
          <w:b w:val="0"/>
          <w:sz w:val="28"/>
          <w:szCs w:val="28"/>
        </w:rPr>
        <w:t>:</w:t>
      </w:r>
    </w:p>
    <w:p w:rsidR="00674459" w:rsidRDefault="00674459" w:rsidP="00B33F87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outlineLvl w:val="1"/>
      </w:pPr>
      <w:r>
        <w:t xml:space="preserve"> </w:t>
      </w:r>
    </w:p>
    <w:p w:rsidR="003F4663" w:rsidRDefault="00674459" w:rsidP="003F466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 xml:space="preserve"> </w:t>
      </w:r>
      <w:r w:rsidR="00CA5DCF">
        <w:t>1.</w:t>
      </w:r>
      <w:r w:rsidR="003F4663" w:rsidRPr="003F4663">
        <w:rPr>
          <w:szCs w:val="28"/>
        </w:rPr>
        <w:t xml:space="preserve"> </w:t>
      </w:r>
      <w:r w:rsidR="003F4663">
        <w:rPr>
          <w:szCs w:val="28"/>
        </w:rPr>
        <w:t>Признать утратившими силу постановления администрации поселка Памяти 13 Борцов согласно Приложению 1 к настоящему постановлению.</w:t>
      </w:r>
    </w:p>
    <w:p w:rsidR="00CA5DCF" w:rsidRDefault="003F4663" w:rsidP="003F466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>2.</w:t>
      </w:r>
      <w:r w:rsidR="00EC7D00">
        <w:t xml:space="preserve">Исключить из реестра </w:t>
      </w:r>
      <w:r w:rsidR="00674459">
        <w:t>услуг</w:t>
      </w:r>
      <w:r w:rsidR="00526499">
        <w:t xml:space="preserve">и, </w:t>
      </w:r>
      <w:r w:rsidR="00EC7D00">
        <w:t xml:space="preserve">не </w:t>
      </w:r>
      <w:r w:rsidR="00526499">
        <w:t>предоставляемые</w:t>
      </w:r>
      <w:r w:rsidR="00CA5DCF">
        <w:t xml:space="preserve"> </w:t>
      </w:r>
      <w:r w:rsidR="00674459">
        <w:t>администрацией сельсовета Памяти 13 Борцов</w:t>
      </w:r>
      <w:r w:rsidR="00B33F87">
        <w:t>,</w:t>
      </w:r>
      <w:r w:rsidR="00674459">
        <w:t xml:space="preserve"> согласно Приложению</w:t>
      </w:r>
      <w:r>
        <w:t xml:space="preserve"> 2</w:t>
      </w:r>
      <w:r w:rsidR="00674459">
        <w:t xml:space="preserve">. </w:t>
      </w:r>
    </w:p>
    <w:p w:rsidR="00674459" w:rsidRDefault="003F4663" w:rsidP="003F4663">
      <w:pPr>
        <w:pStyle w:val="20"/>
        <w:shd w:val="clear" w:color="auto" w:fill="auto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74459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:rsidR="00674459" w:rsidRDefault="003F4663" w:rsidP="003F4663">
      <w:pPr>
        <w:pStyle w:val="20"/>
        <w:shd w:val="clear" w:color="auto" w:fill="auto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74459">
        <w:rPr>
          <w:rFonts w:eastAsia="Calibri"/>
          <w:sz w:val="28"/>
          <w:szCs w:val="28"/>
        </w:rPr>
        <w:t>. Постановление подлежит опубликованию в газете «</w:t>
      </w:r>
      <w:proofErr w:type="spellStart"/>
      <w:r w:rsidR="00674459">
        <w:rPr>
          <w:rFonts w:eastAsia="Calibri"/>
          <w:sz w:val="28"/>
          <w:szCs w:val="28"/>
        </w:rPr>
        <w:t>Емельяновские</w:t>
      </w:r>
      <w:proofErr w:type="spellEnd"/>
      <w:r w:rsidR="00674459">
        <w:rPr>
          <w:rFonts w:eastAsia="Calibri"/>
          <w:sz w:val="28"/>
          <w:szCs w:val="28"/>
        </w:rPr>
        <w:t xml:space="preserve"> веси» и обнародованию на официальном сайте администрации сельсовета Памяти 13 Борцов, </w:t>
      </w:r>
      <w:proofErr w:type="spellStart"/>
      <w:r w:rsidR="00674459">
        <w:rPr>
          <w:rFonts w:eastAsia="Calibri"/>
          <w:sz w:val="28"/>
          <w:szCs w:val="28"/>
        </w:rPr>
        <w:t>Емельяновского</w:t>
      </w:r>
      <w:proofErr w:type="spellEnd"/>
      <w:r w:rsidR="00674459">
        <w:rPr>
          <w:rFonts w:eastAsia="Calibri"/>
          <w:sz w:val="28"/>
          <w:szCs w:val="28"/>
        </w:rPr>
        <w:t xml:space="preserve"> района, Красноярского края в сети «Интернет».</w:t>
      </w:r>
    </w:p>
    <w:p w:rsidR="00674459" w:rsidRPr="00B33F87" w:rsidRDefault="003F4663" w:rsidP="003F4663">
      <w:pPr>
        <w:pStyle w:val="20"/>
        <w:shd w:val="clear" w:color="auto" w:fill="auto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74459">
        <w:rPr>
          <w:rFonts w:eastAsia="Calibri"/>
          <w:sz w:val="28"/>
          <w:szCs w:val="28"/>
        </w:rPr>
        <w:t>. Настоящее постановление вступает в силу в день</w:t>
      </w:r>
      <w:r w:rsidR="00B33F87">
        <w:rPr>
          <w:rFonts w:eastAsia="Calibri"/>
          <w:sz w:val="28"/>
          <w:szCs w:val="28"/>
        </w:rPr>
        <w:t xml:space="preserve"> подписания.</w:t>
      </w: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rFonts w:eastAsia="Calibri"/>
          <w:szCs w:val="28"/>
        </w:rPr>
      </w:pPr>
    </w:p>
    <w:p w:rsidR="003F4663" w:rsidRDefault="00674459" w:rsidP="00674459">
      <w:pPr>
        <w:tabs>
          <w:tab w:val="left" w:pos="495"/>
          <w:tab w:val="center" w:pos="4889"/>
        </w:tabs>
        <w:jc w:val="both"/>
        <w:rPr>
          <w:szCs w:val="28"/>
        </w:rPr>
      </w:pPr>
      <w:r>
        <w:rPr>
          <w:szCs w:val="28"/>
        </w:rPr>
        <w:t xml:space="preserve">  Глава сельсовета          </w:t>
      </w:r>
      <w:r w:rsidR="003F4663">
        <w:rPr>
          <w:szCs w:val="28"/>
        </w:rPr>
        <w:t xml:space="preserve">                                                         Воскобойник Н.Г.</w:t>
      </w:r>
    </w:p>
    <w:p w:rsidR="003F4663" w:rsidRDefault="003F4663" w:rsidP="003F4663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Приложение 1</w:t>
      </w:r>
    </w:p>
    <w:p w:rsidR="003F4663" w:rsidRDefault="003F4663" w:rsidP="003F4663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F4663" w:rsidRDefault="003F4663" w:rsidP="003F4663">
      <w:pPr>
        <w:pStyle w:val="a5"/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 сельсовета № 192 от 08.12.2022 г.</w:t>
      </w:r>
    </w:p>
    <w:p w:rsidR="003F4663" w:rsidRDefault="003F4663" w:rsidP="00674459">
      <w:pPr>
        <w:tabs>
          <w:tab w:val="left" w:pos="495"/>
          <w:tab w:val="center" w:pos="4889"/>
        </w:tabs>
        <w:jc w:val="both"/>
        <w:rPr>
          <w:szCs w:val="28"/>
        </w:rPr>
      </w:pPr>
    </w:p>
    <w:p w:rsidR="003F4663" w:rsidRDefault="003F4663" w:rsidP="00674459">
      <w:pPr>
        <w:tabs>
          <w:tab w:val="left" w:pos="495"/>
          <w:tab w:val="center" w:pos="4889"/>
        </w:tabs>
        <w:jc w:val="both"/>
        <w:rPr>
          <w:szCs w:val="28"/>
        </w:rPr>
      </w:pPr>
    </w:p>
    <w:p w:rsidR="00674459" w:rsidRDefault="00674459" w:rsidP="00674459">
      <w:pPr>
        <w:tabs>
          <w:tab w:val="left" w:pos="495"/>
          <w:tab w:val="center" w:pos="4889"/>
        </w:tabs>
        <w:jc w:val="both"/>
        <w:rPr>
          <w:szCs w:val="28"/>
        </w:rPr>
      </w:pPr>
    </w:p>
    <w:tbl>
      <w:tblPr>
        <w:tblStyle w:val="ad"/>
        <w:tblpPr w:leftFromText="180" w:rightFromText="180" w:vertAnchor="text" w:horzAnchor="margin" w:tblpY="-69"/>
        <w:tblW w:w="9882" w:type="dxa"/>
        <w:tblLook w:val="04A0" w:firstRow="1" w:lastRow="0" w:firstColumn="1" w:lastColumn="0" w:noHBand="0" w:noVBand="1"/>
      </w:tblPr>
      <w:tblGrid>
        <w:gridCol w:w="799"/>
        <w:gridCol w:w="5038"/>
        <w:gridCol w:w="4045"/>
      </w:tblGrid>
      <w:tr w:rsidR="003F4663" w:rsidRPr="00A35061" w:rsidTr="003F4663">
        <w:trPr>
          <w:trHeight w:val="1040"/>
        </w:trPr>
        <w:tc>
          <w:tcPr>
            <w:tcW w:w="799" w:type="dxa"/>
          </w:tcPr>
          <w:p w:rsidR="003F4663" w:rsidRPr="00A35061" w:rsidRDefault="003F4663" w:rsidP="003F4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38" w:type="dxa"/>
          </w:tcPr>
          <w:p w:rsidR="003F4663" w:rsidRPr="00A35061" w:rsidRDefault="003F4663" w:rsidP="003F4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административного регламента предоставления муниципальных услуг</w:t>
            </w:r>
          </w:p>
        </w:tc>
        <w:tc>
          <w:tcPr>
            <w:tcW w:w="4045" w:type="dxa"/>
          </w:tcPr>
          <w:p w:rsidR="003F4663" w:rsidRPr="00A35061" w:rsidRDefault="003F4663" w:rsidP="003F4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утверждения регламента оказания муниципальной услуги</w:t>
            </w:r>
          </w:p>
        </w:tc>
      </w:tr>
      <w:tr w:rsidR="003F4663" w:rsidRPr="00A35061" w:rsidTr="003F4663">
        <w:trPr>
          <w:trHeight w:val="1527"/>
        </w:trPr>
        <w:tc>
          <w:tcPr>
            <w:tcW w:w="799" w:type="dxa"/>
          </w:tcPr>
          <w:p w:rsidR="003F4663" w:rsidRPr="00A35061" w:rsidRDefault="003F4663" w:rsidP="003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</w:tcPr>
          <w:p w:rsidR="003F4663" w:rsidRPr="00A35061" w:rsidRDefault="003F4663" w:rsidP="003F46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35061">
              <w:rPr>
                <w:rFonts w:ascii="Times New Roman" w:hAnsi="Times New Roman" w:cs="Times New Roman"/>
                <w:b w:val="0"/>
                <w:bCs w:val="0"/>
              </w:rPr>
              <w:t xml:space="preserve">«Предоставление информации о порядке </w:t>
            </w:r>
          </w:p>
          <w:p w:rsidR="003F4663" w:rsidRPr="00A35061" w:rsidRDefault="003F4663" w:rsidP="003F46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35061">
              <w:rPr>
                <w:rFonts w:ascii="Times New Roman" w:hAnsi="Times New Roman" w:cs="Times New Roman"/>
                <w:b w:val="0"/>
                <w:bCs w:val="0"/>
              </w:rPr>
              <w:t>предоставления жилищно-коммунальных услуг</w:t>
            </w:r>
          </w:p>
          <w:p w:rsidR="003F4663" w:rsidRPr="00A35061" w:rsidRDefault="003F4663" w:rsidP="003F4663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A35061">
              <w:rPr>
                <w:rFonts w:ascii="Times New Roman" w:hAnsi="Times New Roman" w:cs="Times New Roman"/>
                <w:b w:val="0"/>
                <w:bCs w:val="0"/>
              </w:rPr>
              <w:t xml:space="preserve">населению» </w:t>
            </w:r>
          </w:p>
        </w:tc>
        <w:tc>
          <w:tcPr>
            <w:tcW w:w="4045" w:type="dxa"/>
          </w:tcPr>
          <w:p w:rsidR="003F4663" w:rsidRPr="00A35061" w:rsidRDefault="003F4663" w:rsidP="003F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поселкаПамяти</w:t>
            </w:r>
            <w:proofErr w:type="spellEnd"/>
            <w:r w:rsidRPr="00A35061">
              <w:rPr>
                <w:rFonts w:ascii="Times New Roman" w:hAnsi="Times New Roman" w:cs="Times New Roman"/>
                <w:sz w:val="24"/>
                <w:szCs w:val="24"/>
              </w:rPr>
              <w:t xml:space="preserve"> 13 Борцов № 02 от 12.01.2011 г.</w:t>
            </w:r>
          </w:p>
        </w:tc>
      </w:tr>
      <w:tr w:rsidR="003F4663" w:rsidRPr="00A35061" w:rsidTr="003F4663">
        <w:trPr>
          <w:trHeight w:val="1527"/>
        </w:trPr>
        <w:tc>
          <w:tcPr>
            <w:tcW w:w="799" w:type="dxa"/>
          </w:tcPr>
          <w:p w:rsidR="003F4663" w:rsidRPr="00A35061" w:rsidRDefault="003F4663" w:rsidP="003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</w:tcPr>
          <w:p w:rsidR="003F4663" w:rsidRPr="00A35061" w:rsidRDefault="003F4663" w:rsidP="003F46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35061">
              <w:rPr>
                <w:rFonts w:ascii="Times New Roman" w:hAnsi="Times New Roman" w:cs="Times New Roman"/>
                <w:b w:val="0"/>
                <w:bCs w:val="0"/>
              </w:rPr>
              <w:t xml:space="preserve">«Выдача справки об отсутствии задолженности» </w:t>
            </w:r>
          </w:p>
          <w:p w:rsidR="003F4663" w:rsidRPr="00A35061" w:rsidRDefault="003F4663" w:rsidP="003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3F4663" w:rsidRPr="00A35061" w:rsidRDefault="003F4663" w:rsidP="003F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поселка Памяти 13 Борцов № 06 от 12.01.2011 г.</w:t>
            </w:r>
          </w:p>
        </w:tc>
      </w:tr>
      <w:tr w:rsidR="003F4663" w:rsidRPr="00A35061" w:rsidTr="003F4663">
        <w:trPr>
          <w:trHeight w:val="1549"/>
        </w:trPr>
        <w:tc>
          <w:tcPr>
            <w:tcW w:w="799" w:type="dxa"/>
          </w:tcPr>
          <w:p w:rsidR="003F4663" w:rsidRPr="00A35061" w:rsidRDefault="00A35061" w:rsidP="003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663" w:rsidRPr="00A3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3F4663" w:rsidRPr="00A35061" w:rsidRDefault="003F4663" w:rsidP="003F46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35061">
              <w:rPr>
                <w:rFonts w:ascii="Times New Roman" w:hAnsi="Times New Roman" w:cs="Times New Roman"/>
                <w:b w:val="0"/>
                <w:bCs w:val="0"/>
              </w:rPr>
              <w:t xml:space="preserve">«Выдача копии финансово-лицевого </w:t>
            </w:r>
            <w:proofErr w:type="gramStart"/>
            <w:r w:rsidR="00A35061" w:rsidRPr="00A35061">
              <w:rPr>
                <w:rFonts w:ascii="Times New Roman" w:hAnsi="Times New Roman" w:cs="Times New Roman"/>
                <w:b w:val="0"/>
                <w:bCs w:val="0"/>
              </w:rPr>
              <w:t>счета »</w:t>
            </w:r>
            <w:proofErr w:type="gramEnd"/>
          </w:p>
          <w:p w:rsidR="003F4663" w:rsidRPr="00A35061" w:rsidRDefault="003F4663" w:rsidP="003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3F4663" w:rsidRPr="00A35061" w:rsidRDefault="003F4663" w:rsidP="003F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поселка </w:t>
            </w:r>
          </w:p>
          <w:p w:rsidR="003F4663" w:rsidRPr="00A35061" w:rsidRDefault="003F4663" w:rsidP="003F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 xml:space="preserve"> Памяти 13 Борцов № 04 от 12.01.2011 г.</w:t>
            </w:r>
          </w:p>
        </w:tc>
      </w:tr>
      <w:tr w:rsidR="003F4663" w:rsidRPr="00A35061" w:rsidTr="003F4663">
        <w:trPr>
          <w:trHeight w:val="466"/>
        </w:trPr>
        <w:tc>
          <w:tcPr>
            <w:tcW w:w="799" w:type="dxa"/>
          </w:tcPr>
          <w:p w:rsidR="003F4663" w:rsidRPr="00A35061" w:rsidRDefault="00A35061" w:rsidP="003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663" w:rsidRPr="00A3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3F4663" w:rsidRPr="00A35061" w:rsidRDefault="003F4663" w:rsidP="003F46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35061">
              <w:rPr>
                <w:rFonts w:ascii="Times New Roman" w:hAnsi="Times New Roman" w:cs="Times New Roman"/>
                <w:b w:val="0"/>
                <w:bCs w:val="0"/>
              </w:rPr>
              <w:t>«Выдача справки о начислении жилищно-коммунальных услуг»</w:t>
            </w:r>
          </w:p>
        </w:tc>
        <w:tc>
          <w:tcPr>
            <w:tcW w:w="4045" w:type="dxa"/>
          </w:tcPr>
          <w:p w:rsidR="003F4663" w:rsidRPr="00A35061" w:rsidRDefault="003F4663" w:rsidP="003F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поселка </w:t>
            </w:r>
          </w:p>
          <w:p w:rsidR="003F4663" w:rsidRPr="00A35061" w:rsidRDefault="003F4663" w:rsidP="003F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Памяти 13 Борцов № 145 от 20.05.2011 г.</w:t>
            </w:r>
          </w:p>
        </w:tc>
      </w:tr>
      <w:tr w:rsidR="003F4663" w:rsidRPr="00A35061" w:rsidTr="003F4663">
        <w:trPr>
          <w:trHeight w:val="1527"/>
        </w:trPr>
        <w:tc>
          <w:tcPr>
            <w:tcW w:w="799" w:type="dxa"/>
          </w:tcPr>
          <w:p w:rsidR="003F4663" w:rsidRPr="00A35061" w:rsidRDefault="00A35061" w:rsidP="003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663" w:rsidRPr="00A3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3F4663" w:rsidRPr="00A35061" w:rsidRDefault="003F4663" w:rsidP="003F46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35061">
              <w:rPr>
                <w:rFonts w:ascii="Times New Roman" w:hAnsi="Times New Roman" w:cs="Times New Roman"/>
                <w:b w:val="0"/>
                <w:bCs w:val="0"/>
              </w:rPr>
              <w:t>«Выдача справки о нормативе потребления коммунальных услуг»</w:t>
            </w:r>
          </w:p>
        </w:tc>
        <w:tc>
          <w:tcPr>
            <w:tcW w:w="4045" w:type="dxa"/>
          </w:tcPr>
          <w:p w:rsidR="003F4663" w:rsidRPr="00A35061" w:rsidRDefault="003F4663" w:rsidP="003F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поселка Памяти 13 Борцов № 172 от 03.06.2011 г.</w:t>
            </w:r>
          </w:p>
        </w:tc>
      </w:tr>
      <w:tr w:rsidR="003F4663" w:rsidRPr="00A35061" w:rsidTr="003F4663">
        <w:trPr>
          <w:trHeight w:val="1527"/>
        </w:trPr>
        <w:tc>
          <w:tcPr>
            <w:tcW w:w="799" w:type="dxa"/>
          </w:tcPr>
          <w:p w:rsidR="003F4663" w:rsidRPr="00A35061" w:rsidRDefault="00A35061" w:rsidP="003F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663" w:rsidRPr="00A35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</w:tcPr>
          <w:p w:rsidR="003F4663" w:rsidRPr="00A35061" w:rsidRDefault="003F4663" w:rsidP="003F46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35061">
              <w:rPr>
                <w:rFonts w:ascii="Times New Roman" w:hAnsi="Times New Roman" w:cs="Times New Roman"/>
                <w:b w:val="0"/>
                <w:bCs w:val="0"/>
              </w:rPr>
              <w:t>«Выдача карточки учета собственника жилого помещения»</w:t>
            </w:r>
          </w:p>
        </w:tc>
        <w:tc>
          <w:tcPr>
            <w:tcW w:w="4045" w:type="dxa"/>
          </w:tcPr>
          <w:p w:rsidR="003F4663" w:rsidRPr="00A35061" w:rsidRDefault="003F4663" w:rsidP="003F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поселка Памяти 13 Борцов № 173 от 03.06.2011 г.</w:t>
            </w:r>
          </w:p>
        </w:tc>
      </w:tr>
    </w:tbl>
    <w:p w:rsidR="00674459" w:rsidRDefault="00674459" w:rsidP="00674459">
      <w:pPr>
        <w:tabs>
          <w:tab w:val="left" w:pos="5700"/>
        </w:tabs>
        <w:jc w:val="both"/>
        <w:rPr>
          <w:szCs w:val="28"/>
        </w:rPr>
      </w:pPr>
      <w:r>
        <w:rPr>
          <w:szCs w:val="28"/>
        </w:rPr>
        <w:tab/>
      </w: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8E661C" w:rsidRDefault="008E661C" w:rsidP="00CA5DCF">
      <w:pPr>
        <w:pStyle w:val="a5"/>
        <w:ind w:firstLine="0"/>
        <w:jc w:val="right"/>
        <w:rPr>
          <w:szCs w:val="28"/>
        </w:rPr>
      </w:pPr>
    </w:p>
    <w:p w:rsidR="00674459" w:rsidRDefault="00674459" w:rsidP="00CA5DCF">
      <w:pPr>
        <w:pStyle w:val="a5"/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</w:t>
      </w:r>
      <w:r w:rsidR="003F4663">
        <w:rPr>
          <w:szCs w:val="28"/>
        </w:rPr>
        <w:t>2</w:t>
      </w:r>
      <w:r>
        <w:rPr>
          <w:szCs w:val="28"/>
        </w:rPr>
        <w:t xml:space="preserve"> </w:t>
      </w:r>
    </w:p>
    <w:p w:rsidR="00674459" w:rsidRDefault="00674459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A5DCF" w:rsidRDefault="00526499" w:rsidP="00CA5DCF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 сельсовета № 19</w:t>
      </w:r>
      <w:r w:rsidR="003F4663">
        <w:rPr>
          <w:szCs w:val="28"/>
        </w:rPr>
        <w:t>2 от 08</w:t>
      </w:r>
      <w:r>
        <w:rPr>
          <w:szCs w:val="28"/>
        </w:rPr>
        <w:t>.12</w:t>
      </w:r>
      <w:r w:rsidR="00674459">
        <w:rPr>
          <w:szCs w:val="28"/>
        </w:rPr>
        <w:t>.2022 г.</w:t>
      </w:r>
    </w:p>
    <w:p w:rsidR="00815854" w:rsidRDefault="00815854" w:rsidP="00CA5DCF">
      <w:pPr>
        <w:pStyle w:val="a5"/>
        <w:ind w:firstLine="0"/>
        <w:jc w:val="center"/>
      </w:pPr>
    </w:p>
    <w:p w:rsidR="004946F3" w:rsidRDefault="004946F3" w:rsidP="00CA5DCF">
      <w:pPr>
        <w:pStyle w:val="a5"/>
        <w:ind w:firstLine="0"/>
        <w:jc w:val="center"/>
      </w:pPr>
    </w:p>
    <w:p w:rsidR="00E12A81" w:rsidRDefault="00E12A81" w:rsidP="00CA5DCF">
      <w:pPr>
        <w:pStyle w:val="a5"/>
        <w:ind w:firstLine="0"/>
        <w:jc w:val="center"/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94"/>
        <w:gridCol w:w="6636"/>
        <w:gridCol w:w="2516"/>
      </w:tblGrid>
      <w:tr w:rsidR="00526499" w:rsidRPr="00526499" w:rsidTr="00B33F8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499" w:rsidRPr="00526499" w:rsidRDefault="00526499" w:rsidP="00467A81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499" w:rsidRPr="00526499" w:rsidRDefault="00526499" w:rsidP="00467A81">
            <w:pPr>
              <w:jc w:val="center"/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Муниципальная услуга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499" w:rsidRPr="00526499" w:rsidRDefault="00B33F87" w:rsidP="00467A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86208">
              <w:rPr>
                <w:b/>
                <w:color w:val="000000"/>
                <w:sz w:val="18"/>
                <w:szCs w:val="18"/>
              </w:rPr>
              <w:t>Идентификатор</w:t>
            </w:r>
          </w:p>
        </w:tc>
      </w:tr>
      <w:tr w:rsidR="00526499" w:rsidRPr="00526499" w:rsidTr="00B33F87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Выдача карточки учета собственника жилого помещения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99" w:rsidRPr="00526499" w:rsidRDefault="00526499" w:rsidP="00526499">
            <w:pPr>
              <w:rPr>
                <w:color w:val="000000"/>
                <w:sz w:val="20"/>
              </w:rPr>
            </w:pPr>
            <w:r w:rsidRPr="00526499">
              <w:rPr>
                <w:color w:val="000000"/>
                <w:sz w:val="20"/>
              </w:rPr>
              <w:t>2400000010000380385</w:t>
            </w:r>
          </w:p>
        </w:tc>
      </w:tr>
      <w:tr w:rsidR="00526499" w:rsidRPr="00526499" w:rsidTr="00B33F87">
        <w:trPr>
          <w:trHeight w:val="8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Выдача документа-справки о начислении жилищно-коммунальных услуг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499" w:rsidRPr="00526499" w:rsidRDefault="00526499" w:rsidP="00526499">
            <w:pPr>
              <w:rPr>
                <w:color w:val="000000"/>
                <w:sz w:val="20"/>
              </w:rPr>
            </w:pPr>
            <w:r w:rsidRPr="00526499">
              <w:rPr>
                <w:color w:val="000000"/>
                <w:sz w:val="20"/>
              </w:rPr>
              <w:t>2400000010000377171</w:t>
            </w:r>
          </w:p>
        </w:tc>
      </w:tr>
      <w:tr w:rsidR="00526499" w:rsidRPr="00526499" w:rsidTr="00B33F87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 Выдача копии финансово-лицевого счёта</w:t>
            </w:r>
          </w:p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499" w:rsidRPr="00526499" w:rsidRDefault="00526499" w:rsidP="00526499">
            <w:pPr>
              <w:rPr>
                <w:color w:val="000000"/>
                <w:sz w:val="20"/>
              </w:rPr>
            </w:pPr>
            <w:r w:rsidRPr="00526499">
              <w:rPr>
                <w:color w:val="000000"/>
                <w:sz w:val="20"/>
              </w:rPr>
              <w:t> 2400000010000030305</w:t>
            </w:r>
          </w:p>
        </w:tc>
      </w:tr>
      <w:tr w:rsidR="00526499" w:rsidRPr="00526499" w:rsidTr="00B33F87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Выдача справки об отсутствии задолженности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499" w:rsidRPr="00526499" w:rsidRDefault="00526499" w:rsidP="00526499">
            <w:pPr>
              <w:rPr>
                <w:color w:val="000000"/>
                <w:sz w:val="20"/>
              </w:rPr>
            </w:pPr>
            <w:r w:rsidRPr="00526499">
              <w:rPr>
                <w:color w:val="000000"/>
                <w:sz w:val="20"/>
              </w:rPr>
              <w:t>2400000010000030424</w:t>
            </w:r>
          </w:p>
        </w:tc>
      </w:tr>
      <w:tr w:rsidR="00526499" w:rsidRPr="00526499" w:rsidTr="00B33F87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499" w:rsidRPr="00526499" w:rsidRDefault="00526499" w:rsidP="00526499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Выдача справки о нормативе потребления коммунальных услуг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6499" w:rsidRPr="00526499" w:rsidRDefault="00526499" w:rsidP="00526499">
            <w:pPr>
              <w:rPr>
                <w:color w:val="000000"/>
                <w:sz w:val="20"/>
              </w:rPr>
            </w:pPr>
            <w:r w:rsidRPr="00526499">
              <w:rPr>
                <w:color w:val="000000"/>
                <w:sz w:val="20"/>
              </w:rPr>
              <w:t>2400000010000380039</w:t>
            </w:r>
          </w:p>
        </w:tc>
      </w:tr>
      <w:tr w:rsidR="00B33F87" w:rsidRPr="00526499" w:rsidTr="00B33F87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3F87" w:rsidRPr="00526499" w:rsidRDefault="00B33F87" w:rsidP="00B33F87">
            <w:pPr>
              <w:rPr>
                <w:color w:val="000000"/>
                <w:sz w:val="24"/>
                <w:szCs w:val="24"/>
              </w:rPr>
            </w:pPr>
            <w:r w:rsidRPr="0052649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F87" w:rsidRPr="00B33F87" w:rsidRDefault="00B33F87" w:rsidP="00B33F87">
            <w:pPr>
              <w:rPr>
                <w:color w:val="000000"/>
                <w:sz w:val="24"/>
                <w:szCs w:val="24"/>
              </w:rPr>
            </w:pPr>
            <w:r w:rsidRPr="00B33F87">
              <w:rPr>
                <w:color w:val="000000"/>
                <w:sz w:val="24"/>
                <w:szCs w:val="24"/>
              </w:rPr>
              <w:t>Предоставлении информации о порядке предоставления жилищно-коммунальных услуг населению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3F87" w:rsidRPr="00B33F87" w:rsidRDefault="00B33F87" w:rsidP="00B33F87">
            <w:pPr>
              <w:rPr>
                <w:color w:val="000000"/>
                <w:sz w:val="20"/>
              </w:rPr>
            </w:pPr>
            <w:r w:rsidRPr="00B33F87">
              <w:rPr>
                <w:color w:val="000000"/>
                <w:sz w:val="20"/>
              </w:rPr>
              <w:t>2400000010000027295</w:t>
            </w:r>
          </w:p>
        </w:tc>
      </w:tr>
    </w:tbl>
    <w:p w:rsidR="00E12A81" w:rsidRDefault="00E12A81" w:rsidP="00CA5DCF">
      <w:pPr>
        <w:pStyle w:val="a5"/>
        <w:ind w:firstLine="0"/>
        <w:jc w:val="center"/>
      </w:pPr>
    </w:p>
    <w:p w:rsidR="002D4EE2" w:rsidRDefault="002D4EE2">
      <w:pPr>
        <w:pStyle w:val="a5"/>
        <w:ind w:firstLine="0"/>
        <w:jc w:val="center"/>
      </w:pPr>
    </w:p>
    <w:sectPr w:rsidR="002D4EE2" w:rsidSect="007357F1">
      <w:footerReference w:type="default" r:id="rId7"/>
      <w:pgSz w:w="11906" w:h="16838" w:code="9"/>
      <w:pgMar w:top="425" w:right="851" w:bottom="28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C1" w:rsidRDefault="00956AC1">
      <w:r>
        <w:separator/>
      </w:r>
    </w:p>
  </w:endnote>
  <w:endnote w:type="continuationSeparator" w:id="0">
    <w:p w:rsidR="00956AC1" w:rsidRDefault="009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C1" w:rsidRDefault="00956AC1">
      <w:r>
        <w:separator/>
      </w:r>
    </w:p>
  </w:footnote>
  <w:footnote w:type="continuationSeparator" w:id="0">
    <w:p w:rsidR="00956AC1" w:rsidRDefault="0095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F"/>
    <w:rsid w:val="00061B88"/>
    <w:rsid w:val="00064595"/>
    <w:rsid w:val="00066153"/>
    <w:rsid w:val="00097994"/>
    <w:rsid w:val="000A432E"/>
    <w:rsid w:val="000C2D90"/>
    <w:rsid w:val="00143108"/>
    <w:rsid w:val="001B2E61"/>
    <w:rsid w:val="002802BE"/>
    <w:rsid w:val="002814DF"/>
    <w:rsid w:val="002D4EE2"/>
    <w:rsid w:val="00311DAC"/>
    <w:rsid w:val="00314646"/>
    <w:rsid w:val="0036013B"/>
    <w:rsid w:val="00375781"/>
    <w:rsid w:val="003F4663"/>
    <w:rsid w:val="00455155"/>
    <w:rsid w:val="0047083E"/>
    <w:rsid w:val="00482A25"/>
    <w:rsid w:val="004946F3"/>
    <w:rsid w:val="004F6BB4"/>
    <w:rsid w:val="00526499"/>
    <w:rsid w:val="00573D80"/>
    <w:rsid w:val="005840C7"/>
    <w:rsid w:val="005955BE"/>
    <w:rsid w:val="005C284C"/>
    <w:rsid w:val="005C4CE8"/>
    <w:rsid w:val="0060194A"/>
    <w:rsid w:val="00674459"/>
    <w:rsid w:val="006F2B94"/>
    <w:rsid w:val="00715A69"/>
    <w:rsid w:val="007357F1"/>
    <w:rsid w:val="007F0BD1"/>
    <w:rsid w:val="00815854"/>
    <w:rsid w:val="008741B6"/>
    <w:rsid w:val="008936EC"/>
    <w:rsid w:val="008E661C"/>
    <w:rsid w:val="00956AC1"/>
    <w:rsid w:val="009A7866"/>
    <w:rsid w:val="009C011A"/>
    <w:rsid w:val="00A16F73"/>
    <w:rsid w:val="00A35061"/>
    <w:rsid w:val="00A35F1A"/>
    <w:rsid w:val="00A442D4"/>
    <w:rsid w:val="00A701BA"/>
    <w:rsid w:val="00AB2724"/>
    <w:rsid w:val="00AE0B25"/>
    <w:rsid w:val="00AE476E"/>
    <w:rsid w:val="00B01DB0"/>
    <w:rsid w:val="00B0386D"/>
    <w:rsid w:val="00B11ED2"/>
    <w:rsid w:val="00B33F87"/>
    <w:rsid w:val="00B921B5"/>
    <w:rsid w:val="00C17F88"/>
    <w:rsid w:val="00CA5DCF"/>
    <w:rsid w:val="00D01DDD"/>
    <w:rsid w:val="00DC3AD2"/>
    <w:rsid w:val="00DF3619"/>
    <w:rsid w:val="00E12A81"/>
    <w:rsid w:val="00EC7D00"/>
    <w:rsid w:val="00F15D6C"/>
    <w:rsid w:val="00F22F1F"/>
    <w:rsid w:val="00F31ED4"/>
    <w:rsid w:val="00F4497A"/>
    <w:rsid w:val="00F51A86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BE1B5-24E8-4A49-9ECE-E0A7567A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674459"/>
    <w:pPr>
      <w:keepNext/>
      <w:widowControl w:val="0"/>
      <w:spacing w:line="216" w:lineRule="auto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CA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A5DCF"/>
    <w:rPr>
      <w:b/>
      <w:bCs/>
      <w:sz w:val="24"/>
      <w:szCs w:val="24"/>
    </w:rPr>
  </w:style>
  <w:style w:type="character" w:customStyle="1" w:styleId="a6">
    <w:name w:val="Основной текст Знак"/>
    <w:link w:val="a5"/>
    <w:locked/>
    <w:rsid w:val="00CA5DCF"/>
    <w:rPr>
      <w:sz w:val="28"/>
    </w:rPr>
  </w:style>
  <w:style w:type="character" w:customStyle="1" w:styleId="rvts6">
    <w:name w:val="rvts6"/>
    <w:rsid w:val="007F0BD1"/>
  </w:style>
  <w:style w:type="character" w:customStyle="1" w:styleId="10">
    <w:name w:val="Заголовок 1 Знак"/>
    <w:basedOn w:val="a0"/>
    <w:link w:val="1"/>
    <w:rsid w:val="00674459"/>
    <w:rPr>
      <w:b/>
      <w:sz w:val="22"/>
    </w:rPr>
  </w:style>
  <w:style w:type="character" w:customStyle="1" w:styleId="2">
    <w:name w:val="Основной текст (2)_"/>
    <w:link w:val="20"/>
    <w:locked/>
    <w:rsid w:val="0067445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459"/>
    <w:pPr>
      <w:widowControl w:val="0"/>
      <w:shd w:val="clear" w:color="auto" w:fill="FFFFFF"/>
      <w:spacing w:line="256" w:lineRule="auto"/>
      <w:ind w:firstLine="730"/>
    </w:pPr>
    <w:rPr>
      <w:sz w:val="26"/>
      <w:szCs w:val="26"/>
    </w:rPr>
  </w:style>
  <w:style w:type="table" w:styleId="ad">
    <w:name w:val="Table Grid"/>
    <w:basedOn w:val="a1"/>
    <w:uiPriority w:val="59"/>
    <w:rsid w:val="003F46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\Desktop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80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</cp:lastModifiedBy>
  <cp:revision>20</cp:revision>
  <cp:lastPrinted>2022-12-08T03:13:00Z</cp:lastPrinted>
  <dcterms:created xsi:type="dcterms:W3CDTF">2018-06-28T13:35:00Z</dcterms:created>
  <dcterms:modified xsi:type="dcterms:W3CDTF">2022-12-08T06:54:00Z</dcterms:modified>
</cp:coreProperties>
</file>