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59" w:rsidRDefault="00674459" w:rsidP="00674459">
      <w:pPr>
        <w:rPr>
          <w:b/>
          <w:color w:val="FF0000"/>
          <w:sz w:val="20"/>
        </w:rPr>
      </w:pPr>
      <w:r>
        <w:rPr>
          <w:b/>
          <w:noProof/>
          <w:color w:val="FF0000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-95885</wp:posOffset>
            </wp:positionV>
            <wp:extent cx="70485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0"/>
        </w:rPr>
        <w:br w:type="textWrapping" w:clear="all"/>
      </w:r>
    </w:p>
    <w:p w:rsidR="00674459" w:rsidRDefault="00674459" w:rsidP="00674459">
      <w:pPr>
        <w:jc w:val="center"/>
        <w:rPr>
          <w:b/>
          <w:spacing w:val="20"/>
        </w:rPr>
      </w:pPr>
    </w:p>
    <w:p w:rsidR="00674459" w:rsidRPr="00674459" w:rsidRDefault="00674459" w:rsidP="00674459">
      <w:pPr>
        <w:jc w:val="center"/>
        <w:rPr>
          <w:b/>
          <w:spacing w:val="20"/>
          <w:szCs w:val="28"/>
        </w:rPr>
      </w:pPr>
      <w:r w:rsidRPr="00674459">
        <w:rPr>
          <w:b/>
          <w:spacing w:val="20"/>
          <w:szCs w:val="28"/>
        </w:rPr>
        <w:t>АДМИНИСТРАЦИЯ СЕЛЬСОВЕТА ПАМЯТИ 13 БОРЦОВ</w:t>
      </w:r>
    </w:p>
    <w:p w:rsidR="00674459" w:rsidRPr="00674459" w:rsidRDefault="00674459" w:rsidP="00674459">
      <w:pPr>
        <w:jc w:val="center"/>
        <w:rPr>
          <w:b/>
          <w:spacing w:val="20"/>
          <w:szCs w:val="28"/>
        </w:rPr>
      </w:pPr>
      <w:r w:rsidRPr="00674459">
        <w:rPr>
          <w:b/>
          <w:spacing w:val="20"/>
          <w:szCs w:val="28"/>
        </w:rPr>
        <w:t>ЕМЕЛЬЯНОВСКОГО РАЙОНА</w:t>
      </w:r>
    </w:p>
    <w:p w:rsidR="00674459" w:rsidRPr="00674459" w:rsidRDefault="00674459" w:rsidP="00674459">
      <w:pPr>
        <w:pStyle w:val="1"/>
        <w:spacing w:line="240" w:lineRule="auto"/>
        <w:jc w:val="center"/>
        <w:rPr>
          <w:spacing w:val="20"/>
          <w:sz w:val="28"/>
          <w:szCs w:val="28"/>
        </w:rPr>
      </w:pPr>
      <w:r w:rsidRPr="00674459">
        <w:rPr>
          <w:spacing w:val="20"/>
          <w:sz w:val="28"/>
          <w:szCs w:val="28"/>
        </w:rPr>
        <w:t>КРАСНОЯРСКОГО КРАЯ</w:t>
      </w:r>
    </w:p>
    <w:p w:rsidR="00674459" w:rsidRPr="00674459" w:rsidRDefault="00674459" w:rsidP="00674459">
      <w:pPr>
        <w:rPr>
          <w:szCs w:val="28"/>
        </w:rPr>
      </w:pPr>
    </w:p>
    <w:p w:rsidR="00674459" w:rsidRPr="00674459" w:rsidRDefault="00674459" w:rsidP="00674459">
      <w:pPr>
        <w:jc w:val="center"/>
        <w:rPr>
          <w:b/>
          <w:caps/>
          <w:szCs w:val="28"/>
        </w:rPr>
      </w:pPr>
      <w:r w:rsidRPr="00674459">
        <w:rPr>
          <w:b/>
          <w:caps/>
          <w:szCs w:val="28"/>
        </w:rPr>
        <w:t xml:space="preserve">постановление </w:t>
      </w:r>
    </w:p>
    <w:p w:rsidR="00674459" w:rsidRDefault="00674459" w:rsidP="00674459">
      <w:pPr>
        <w:jc w:val="center"/>
      </w:pPr>
    </w:p>
    <w:p w:rsidR="00674459" w:rsidRDefault="00674459" w:rsidP="00674459">
      <w:pPr>
        <w:tabs>
          <w:tab w:val="left" w:pos="495"/>
          <w:tab w:val="center" w:pos="4889"/>
        </w:tabs>
        <w:rPr>
          <w:szCs w:val="28"/>
        </w:rPr>
      </w:pPr>
    </w:p>
    <w:p w:rsidR="00674459" w:rsidRDefault="00674459" w:rsidP="00674459">
      <w:pPr>
        <w:tabs>
          <w:tab w:val="left" w:pos="495"/>
          <w:tab w:val="center" w:pos="4889"/>
        </w:tabs>
        <w:rPr>
          <w:szCs w:val="28"/>
        </w:rPr>
      </w:pPr>
      <w:r>
        <w:rPr>
          <w:szCs w:val="28"/>
        </w:rPr>
        <w:t>07.09.2022 г.</w:t>
      </w:r>
      <w:r>
        <w:rPr>
          <w:szCs w:val="28"/>
        </w:rPr>
        <w:tab/>
        <w:t>п. Памя</w:t>
      </w:r>
      <w:r w:rsidR="002D4EE2">
        <w:rPr>
          <w:szCs w:val="28"/>
        </w:rPr>
        <w:t>ти 13 Борцов</w:t>
      </w:r>
      <w:r w:rsidR="002D4EE2">
        <w:rPr>
          <w:szCs w:val="28"/>
        </w:rPr>
        <w:tab/>
        <w:t xml:space="preserve">              № 151</w:t>
      </w:r>
    </w:p>
    <w:p w:rsidR="00674459" w:rsidRDefault="00674459" w:rsidP="00674459">
      <w:pPr>
        <w:tabs>
          <w:tab w:val="left" w:pos="495"/>
          <w:tab w:val="center" w:pos="4889"/>
        </w:tabs>
        <w:jc w:val="both"/>
        <w:rPr>
          <w:szCs w:val="28"/>
        </w:rPr>
      </w:pPr>
    </w:p>
    <w:p w:rsidR="00674459" w:rsidRDefault="00674459" w:rsidP="00AB272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674459" w:rsidRDefault="00674459" w:rsidP="00AB272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674459" w:rsidRDefault="00674459" w:rsidP="00AB272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674459" w:rsidRDefault="00674459" w:rsidP="00674459">
      <w:pPr>
        <w:tabs>
          <w:tab w:val="left" w:pos="495"/>
          <w:tab w:val="center" w:pos="4889"/>
        </w:tabs>
        <w:jc w:val="both"/>
        <w:rPr>
          <w:szCs w:val="28"/>
        </w:rPr>
      </w:pPr>
      <w:r>
        <w:rPr>
          <w:szCs w:val="28"/>
        </w:rPr>
        <w:t xml:space="preserve">Об утверждении перечня </w:t>
      </w:r>
    </w:p>
    <w:p w:rsidR="00674459" w:rsidRDefault="00674459" w:rsidP="00674459">
      <w:pPr>
        <w:tabs>
          <w:tab w:val="left" w:pos="495"/>
          <w:tab w:val="center" w:pos="4889"/>
        </w:tabs>
        <w:jc w:val="both"/>
        <w:rPr>
          <w:szCs w:val="28"/>
        </w:rPr>
      </w:pPr>
      <w:r>
        <w:rPr>
          <w:szCs w:val="28"/>
        </w:rPr>
        <w:t>массовых социально значимых услуг</w:t>
      </w:r>
    </w:p>
    <w:p w:rsidR="00674459" w:rsidRDefault="00674459" w:rsidP="00AB272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674459" w:rsidRDefault="00674459" w:rsidP="00AB272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674459" w:rsidRDefault="00674459" w:rsidP="00AB272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674459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>р</w:t>
      </w:r>
      <w:r w:rsidR="00CA5DCF" w:rsidRPr="001C456D">
        <w:rPr>
          <w:b w:val="0"/>
          <w:sz w:val="28"/>
          <w:szCs w:val="28"/>
        </w:rPr>
        <w:t>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</w:t>
      </w:r>
      <w:r>
        <w:rPr>
          <w:b w:val="0"/>
          <w:sz w:val="28"/>
          <w:szCs w:val="28"/>
        </w:rPr>
        <w:t>, руководствуясь Уставом сельсовета Памяти 13 Борцов,</w:t>
      </w:r>
    </w:p>
    <w:p w:rsidR="00674459" w:rsidRDefault="00674459" w:rsidP="00AB272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CA5DCF" w:rsidRDefault="00674459" w:rsidP="00AB272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r w:rsidR="00CA5DCF" w:rsidRPr="001C456D">
        <w:rPr>
          <w:b w:val="0"/>
          <w:sz w:val="28"/>
          <w:szCs w:val="28"/>
        </w:rPr>
        <w:t>:</w:t>
      </w:r>
    </w:p>
    <w:p w:rsidR="00674459" w:rsidRDefault="00674459" w:rsidP="00674459">
      <w:pPr>
        <w:tabs>
          <w:tab w:val="left" w:pos="993"/>
        </w:tabs>
        <w:autoSpaceDE w:val="0"/>
        <w:autoSpaceDN w:val="0"/>
        <w:adjustRightInd w:val="0"/>
        <w:spacing w:line="240" w:lineRule="atLeast"/>
        <w:jc w:val="both"/>
        <w:outlineLvl w:val="1"/>
      </w:pPr>
      <w:r>
        <w:t xml:space="preserve"> </w:t>
      </w:r>
    </w:p>
    <w:p w:rsidR="00CA5DCF" w:rsidRDefault="00674459" w:rsidP="00674459">
      <w:pPr>
        <w:tabs>
          <w:tab w:val="left" w:pos="993"/>
        </w:tabs>
        <w:autoSpaceDE w:val="0"/>
        <w:autoSpaceDN w:val="0"/>
        <w:adjustRightInd w:val="0"/>
        <w:spacing w:line="240" w:lineRule="atLeast"/>
        <w:jc w:val="both"/>
        <w:outlineLvl w:val="1"/>
      </w:pPr>
      <w:r>
        <w:t xml:space="preserve"> </w:t>
      </w:r>
      <w:r w:rsidR="00CA5DCF">
        <w:t xml:space="preserve">1.Утвердить Перечень </w:t>
      </w:r>
      <w:r>
        <w:t>массовых социально значимых услуг</w:t>
      </w:r>
      <w:r w:rsidR="00CA5DCF">
        <w:t xml:space="preserve">, предоставляемых </w:t>
      </w:r>
      <w:r>
        <w:t xml:space="preserve">администрацией сельсовета Памяти 13 Борцов согласно Приложению. </w:t>
      </w:r>
    </w:p>
    <w:p w:rsidR="00674459" w:rsidRDefault="00674459" w:rsidP="00674459">
      <w:pPr>
        <w:pStyle w:val="20"/>
        <w:shd w:val="clear" w:color="auto" w:fill="auto"/>
        <w:spacing w:line="261" w:lineRule="auto"/>
        <w:ind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Контроль за исполнением настоящего Постановления оставляю за собой.</w:t>
      </w:r>
    </w:p>
    <w:p w:rsidR="00674459" w:rsidRDefault="00674459" w:rsidP="00674459">
      <w:pPr>
        <w:pStyle w:val="20"/>
        <w:shd w:val="clear" w:color="auto" w:fill="auto"/>
        <w:spacing w:line="261" w:lineRule="auto"/>
        <w:ind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Постановление подлежит опубликованию в газете «</w:t>
      </w:r>
      <w:proofErr w:type="spellStart"/>
      <w:r>
        <w:rPr>
          <w:rFonts w:eastAsia="Calibri"/>
          <w:sz w:val="28"/>
          <w:szCs w:val="28"/>
        </w:rPr>
        <w:t>Емельяновские</w:t>
      </w:r>
      <w:proofErr w:type="spellEnd"/>
      <w:r>
        <w:rPr>
          <w:rFonts w:eastAsia="Calibri"/>
          <w:sz w:val="28"/>
          <w:szCs w:val="28"/>
        </w:rPr>
        <w:t xml:space="preserve"> веси» и обнародованию на официальном сайте администрации сельсовета Памяти 13 Борцов, </w:t>
      </w:r>
      <w:proofErr w:type="spellStart"/>
      <w:r>
        <w:rPr>
          <w:rFonts w:eastAsia="Calibri"/>
          <w:sz w:val="28"/>
          <w:szCs w:val="28"/>
        </w:rPr>
        <w:t>Емельяновского</w:t>
      </w:r>
      <w:proofErr w:type="spellEnd"/>
      <w:r>
        <w:rPr>
          <w:rFonts w:eastAsia="Calibri"/>
          <w:sz w:val="28"/>
          <w:szCs w:val="28"/>
        </w:rPr>
        <w:t xml:space="preserve"> района, Красноярского края в сети «Интернет».</w:t>
      </w:r>
    </w:p>
    <w:p w:rsidR="00674459" w:rsidRDefault="00674459" w:rsidP="00674459">
      <w:pPr>
        <w:pStyle w:val="20"/>
        <w:shd w:val="clear" w:color="auto" w:fill="auto"/>
        <w:spacing w:line="276" w:lineRule="auto"/>
        <w:ind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Настоящее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rFonts w:eastAsia="Calibri"/>
          <w:sz w:val="28"/>
          <w:szCs w:val="28"/>
        </w:rPr>
        <w:t>Емельяновские</w:t>
      </w:r>
      <w:proofErr w:type="spellEnd"/>
      <w:r>
        <w:rPr>
          <w:rFonts w:eastAsia="Calibri"/>
          <w:sz w:val="28"/>
          <w:szCs w:val="28"/>
        </w:rPr>
        <w:t xml:space="preserve"> веси».</w:t>
      </w:r>
    </w:p>
    <w:p w:rsidR="00674459" w:rsidRDefault="00674459" w:rsidP="00674459">
      <w:pPr>
        <w:tabs>
          <w:tab w:val="left" w:pos="495"/>
          <w:tab w:val="center" w:pos="4889"/>
        </w:tabs>
        <w:jc w:val="both"/>
        <w:rPr>
          <w:rFonts w:eastAsia="Calibri"/>
          <w:szCs w:val="28"/>
        </w:rPr>
      </w:pPr>
    </w:p>
    <w:p w:rsidR="00674459" w:rsidRDefault="00674459" w:rsidP="00674459">
      <w:pPr>
        <w:tabs>
          <w:tab w:val="left" w:pos="495"/>
          <w:tab w:val="center" w:pos="4889"/>
        </w:tabs>
        <w:jc w:val="both"/>
        <w:rPr>
          <w:szCs w:val="28"/>
        </w:rPr>
      </w:pPr>
      <w:r>
        <w:rPr>
          <w:szCs w:val="28"/>
        </w:rPr>
        <w:t xml:space="preserve">  Глава сельсовета                                                                   Воскобойник Н.Г.</w:t>
      </w:r>
    </w:p>
    <w:p w:rsidR="00674459" w:rsidRDefault="00674459" w:rsidP="00674459">
      <w:pPr>
        <w:tabs>
          <w:tab w:val="left" w:pos="5700"/>
        </w:tabs>
        <w:jc w:val="both"/>
        <w:rPr>
          <w:szCs w:val="28"/>
        </w:rPr>
      </w:pPr>
      <w:r>
        <w:rPr>
          <w:szCs w:val="28"/>
        </w:rPr>
        <w:tab/>
      </w:r>
    </w:p>
    <w:p w:rsidR="00CA5DCF" w:rsidRDefault="00CA5DCF" w:rsidP="00CA5DCF">
      <w:pPr>
        <w:widowControl w:val="0"/>
        <w:adjustRightInd w:val="0"/>
        <w:spacing w:line="240" w:lineRule="atLeast"/>
        <w:jc w:val="both"/>
        <w:rPr>
          <w:szCs w:val="28"/>
        </w:rPr>
      </w:pPr>
    </w:p>
    <w:p w:rsidR="00CA5DCF" w:rsidRDefault="00CA5DCF" w:rsidP="00CA5DCF">
      <w:pPr>
        <w:widowControl w:val="0"/>
        <w:adjustRightInd w:val="0"/>
        <w:spacing w:line="240" w:lineRule="atLeast"/>
        <w:jc w:val="both"/>
        <w:rPr>
          <w:szCs w:val="28"/>
        </w:rPr>
      </w:pPr>
    </w:p>
    <w:p w:rsidR="00CA5DCF" w:rsidRDefault="00CA5DCF" w:rsidP="00CA5DCF">
      <w:pPr>
        <w:widowControl w:val="0"/>
        <w:adjustRightInd w:val="0"/>
        <w:spacing w:line="240" w:lineRule="atLeast"/>
        <w:jc w:val="both"/>
        <w:rPr>
          <w:szCs w:val="28"/>
        </w:rPr>
      </w:pPr>
    </w:p>
    <w:p w:rsidR="00674459" w:rsidRDefault="00674459" w:rsidP="00CA5DCF">
      <w:pPr>
        <w:pStyle w:val="a5"/>
        <w:ind w:firstLine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 </w:t>
      </w:r>
    </w:p>
    <w:p w:rsidR="00674459" w:rsidRDefault="00674459" w:rsidP="00CA5DCF">
      <w:pPr>
        <w:pStyle w:val="a5"/>
        <w:ind w:firstLine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CA5DCF" w:rsidRDefault="002D4EE2" w:rsidP="00CA5DCF">
      <w:pPr>
        <w:pStyle w:val="a5"/>
        <w:ind w:firstLine="0"/>
        <w:jc w:val="right"/>
        <w:rPr>
          <w:szCs w:val="28"/>
        </w:rPr>
      </w:pPr>
      <w:r>
        <w:rPr>
          <w:szCs w:val="28"/>
        </w:rPr>
        <w:t xml:space="preserve"> сельсовета № 151</w:t>
      </w:r>
      <w:r w:rsidR="00674459">
        <w:rPr>
          <w:szCs w:val="28"/>
        </w:rPr>
        <w:t xml:space="preserve"> от 07.09.2022 г.</w:t>
      </w:r>
    </w:p>
    <w:p w:rsidR="00815854" w:rsidRDefault="00815854" w:rsidP="00CA5DCF">
      <w:pPr>
        <w:pStyle w:val="a5"/>
        <w:ind w:firstLine="0"/>
        <w:jc w:val="center"/>
      </w:pPr>
    </w:p>
    <w:p w:rsidR="004946F3" w:rsidRDefault="004946F3" w:rsidP="00CA5DCF">
      <w:pPr>
        <w:pStyle w:val="a5"/>
        <w:ind w:firstLine="0"/>
        <w:jc w:val="center"/>
      </w:pPr>
    </w:p>
    <w:p w:rsidR="00CA5DCF" w:rsidRDefault="00CA5DCF" w:rsidP="00CA5DCF">
      <w:pPr>
        <w:pStyle w:val="a5"/>
        <w:ind w:firstLine="0"/>
        <w:jc w:val="center"/>
      </w:pPr>
      <w:bookmarkStart w:id="0" w:name="_GoBack"/>
      <w:bookmarkEnd w:id="0"/>
      <w:r>
        <w:t xml:space="preserve">ПЕРЕЧЕНЬ </w:t>
      </w:r>
    </w:p>
    <w:p w:rsidR="00815854" w:rsidRDefault="00815854" w:rsidP="00815854">
      <w:pPr>
        <w:tabs>
          <w:tab w:val="left" w:pos="495"/>
          <w:tab w:val="center" w:pos="4889"/>
        </w:tabs>
        <w:jc w:val="center"/>
        <w:rPr>
          <w:szCs w:val="28"/>
        </w:rPr>
      </w:pPr>
      <w:r>
        <w:rPr>
          <w:szCs w:val="28"/>
        </w:rPr>
        <w:t>массовых социально значимых услуг</w:t>
      </w:r>
    </w:p>
    <w:p w:rsidR="00E12A81" w:rsidRDefault="00E12A81" w:rsidP="00CA5DCF">
      <w:pPr>
        <w:pStyle w:val="a5"/>
        <w:ind w:firstLine="0"/>
        <w:jc w:val="center"/>
      </w:pPr>
    </w:p>
    <w:tbl>
      <w:tblPr>
        <w:tblW w:w="9428" w:type="dxa"/>
        <w:tblInd w:w="108" w:type="dxa"/>
        <w:tblLook w:val="04A0" w:firstRow="1" w:lastRow="0" w:firstColumn="1" w:lastColumn="0" w:noHBand="0" w:noVBand="1"/>
      </w:tblPr>
      <w:tblGrid>
        <w:gridCol w:w="594"/>
        <w:gridCol w:w="8864"/>
      </w:tblGrid>
      <w:tr w:rsidR="00E12A81" w:rsidRPr="00BA44BE" w:rsidTr="004946F3">
        <w:trPr>
          <w:trHeight w:val="5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81" w:rsidRPr="00BA44BE" w:rsidRDefault="00E12A81" w:rsidP="00467A81">
            <w:pPr>
              <w:rPr>
                <w:color w:val="000000"/>
                <w:szCs w:val="28"/>
              </w:rPr>
            </w:pPr>
            <w:r w:rsidRPr="00BA44BE">
              <w:rPr>
                <w:color w:val="000000"/>
                <w:szCs w:val="28"/>
              </w:rPr>
              <w:t>№ п/п</w:t>
            </w: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81" w:rsidRPr="00BA44BE" w:rsidRDefault="00E12A81" w:rsidP="00467A81">
            <w:pPr>
              <w:jc w:val="center"/>
              <w:rPr>
                <w:color w:val="000000"/>
                <w:szCs w:val="28"/>
              </w:rPr>
            </w:pPr>
            <w:r w:rsidRPr="00BA44BE">
              <w:rPr>
                <w:color w:val="000000"/>
                <w:szCs w:val="28"/>
              </w:rPr>
              <w:t>Муниципальная услуга</w:t>
            </w:r>
          </w:p>
        </w:tc>
      </w:tr>
      <w:tr w:rsidR="00AB2724" w:rsidRPr="006F0E5A" w:rsidTr="004946F3">
        <w:trPr>
          <w:trHeight w:val="5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724" w:rsidRPr="006F0E5A" w:rsidRDefault="00AB2724" w:rsidP="00467A81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4" w:rsidRPr="002D4EE2" w:rsidRDefault="002D4EE2" w:rsidP="002D4EE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D4EE2">
              <w:rPr>
                <w:bCs/>
                <w:sz w:val="24"/>
                <w:szCs w:val="24"/>
              </w:rPr>
              <w:t>Принятие на</w:t>
            </w:r>
            <w:r w:rsidR="00AB2724" w:rsidRPr="002D4EE2">
              <w:rPr>
                <w:bCs/>
                <w:sz w:val="24"/>
                <w:szCs w:val="24"/>
              </w:rPr>
              <w:t xml:space="preserve"> учет</w:t>
            </w:r>
            <w:r w:rsidRPr="002D4EE2">
              <w:rPr>
                <w:bCs/>
                <w:sz w:val="24"/>
                <w:szCs w:val="24"/>
              </w:rPr>
              <w:t xml:space="preserve"> граждан в</w:t>
            </w:r>
            <w:r w:rsidR="00AB2724" w:rsidRPr="002D4EE2">
              <w:rPr>
                <w:bCs/>
                <w:sz w:val="24"/>
                <w:szCs w:val="24"/>
              </w:rPr>
              <w:t xml:space="preserve"> качестве нуждающихся в жилых помещениях</w:t>
            </w:r>
            <w:r w:rsidRPr="002D4EE2">
              <w:rPr>
                <w:bCs/>
                <w:sz w:val="24"/>
                <w:szCs w:val="24"/>
              </w:rPr>
              <w:t>.</w:t>
            </w:r>
          </w:p>
        </w:tc>
      </w:tr>
      <w:tr w:rsidR="00AB2724" w:rsidRPr="006F0E5A" w:rsidTr="004946F3">
        <w:trPr>
          <w:trHeight w:val="65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2724" w:rsidRPr="006F0E5A" w:rsidRDefault="00AB2724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724" w:rsidRPr="00815854" w:rsidRDefault="002D4EE2" w:rsidP="002A5E24">
            <w:pPr>
              <w:jc w:val="both"/>
              <w:rPr>
                <w:color w:val="FF0000"/>
                <w:sz w:val="24"/>
                <w:szCs w:val="24"/>
              </w:rPr>
            </w:pPr>
            <w:r w:rsidRPr="002D4EE2">
              <w:rPr>
                <w:sz w:val="24"/>
                <w:szCs w:val="24"/>
              </w:rPr>
              <w:t>Выдача разрешения на право вырубки зеленых насаждений.</w:t>
            </w:r>
          </w:p>
        </w:tc>
      </w:tr>
      <w:tr w:rsidR="00AB2724" w:rsidRPr="006F0E5A" w:rsidTr="004946F3">
        <w:trPr>
          <w:trHeight w:val="5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2724" w:rsidRPr="006F0E5A" w:rsidRDefault="00AB2724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724" w:rsidRPr="00815854" w:rsidRDefault="002D4EE2" w:rsidP="002A5E2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2D4EE2">
              <w:rPr>
                <w:kern w:val="2"/>
                <w:sz w:val="24"/>
                <w:szCs w:val="24"/>
              </w:rPr>
              <w:t>Предоставление разрешения на осуществление земляных работ.</w:t>
            </w:r>
          </w:p>
        </w:tc>
      </w:tr>
      <w:tr w:rsidR="00AB2724" w:rsidRPr="006F0E5A" w:rsidTr="004946F3">
        <w:trPr>
          <w:trHeight w:val="5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2724" w:rsidRPr="006F0E5A" w:rsidRDefault="00AB2724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724" w:rsidRPr="00815854" w:rsidRDefault="002D4EE2" w:rsidP="002A5E24">
            <w:pPr>
              <w:jc w:val="both"/>
              <w:rPr>
                <w:color w:val="FF0000"/>
                <w:sz w:val="24"/>
                <w:szCs w:val="24"/>
              </w:rPr>
            </w:pPr>
            <w:r w:rsidRPr="002D4EE2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адреса.</w:t>
            </w:r>
          </w:p>
        </w:tc>
      </w:tr>
      <w:tr w:rsidR="00AB2724" w:rsidRPr="006F0E5A" w:rsidTr="004946F3">
        <w:trPr>
          <w:trHeight w:val="5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2724" w:rsidRPr="006F0E5A" w:rsidRDefault="00AB2724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724" w:rsidRPr="00DC3AD2" w:rsidRDefault="00DC3AD2" w:rsidP="002A5E24">
            <w:pPr>
              <w:jc w:val="both"/>
              <w:rPr>
                <w:sz w:val="24"/>
                <w:szCs w:val="24"/>
              </w:rPr>
            </w:pPr>
            <w:r w:rsidRPr="00DC3AD2">
              <w:rPr>
                <w:bCs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      </w:r>
          </w:p>
        </w:tc>
      </w:tr>
      <w:tr w:rsidR="00AB2724" w:rsidRPr="006F0E5A" w:rsidTr="004946F3">
        <w:trPr>
          <w:trHeight w:val="5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2724" w:rsidRPr="006F0E5A" w:rsidRDefault="00AB2724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724" w:rsidRPr="00815854" w:rsidRDefault="00DC3AD2" w:rsidP="002A5E24">
            <w:pPr>
              <w:jc w:val="both"/>
              <w:rPr>
                <w:color w:val="FF0000"/>
                <w:sz w:val="24"/>
                <w:szCs w:val="24"/>
              </w:rPr>
            </w:pPr>
            <w:r w:rsidRPr="00DC3AD2">
              <w:rPr>
                <w:sz w:val="24"/>
                <w:szCs w:val="24"/>
              </w:rPr>
              <w:t>Признание садового дома жилым домом и жилого дома садовым домом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</w:tr>
      <w:tr w:rsidR="00AB2724" w:rsidRPr="006F0E5A" w:rsidTr="004946F3">
        <w:trPr>
          <w:trHeight w:val="5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2724" w:rsidRPr="006F0E5A" w:rsidRDefault="00AB2724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724" w:rsidRPr="00815854" w:rsidRDefault="00DC3AD2" w:rsidP="002A5E24">
            <w:pPr>
              <w:jc w:val="both"/>
              <w:rPr>
                <w:color w:val="FF0000"/>
                <w:sz w:val="24"/>
                <w:szCs w:val="24"/>
              </w:rPr>
            </w:pPr>
            <w:r w:rsidRPr="00DC3AD2"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помещение.</w:t>
            </w:r>
          </w:p>
        </w:tc>
      </w:tr>
      <w:tr w:rsidR="00AB2724" w:rsidRPr="006F0E5A" w:rsidTr="004946F3">
        <w:trPr>
          <w:trHeight w:val="5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2724" w:rsidRPr="006F0E5A" w:rsidRDefault="00AB2724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724" w:rsidRPr="00DC3AD2" w:rsidRDefault="00DC3AD2" w:rsidP="002A5E24">
            <w:pPr>
              <w:jc w:val="both"/>
              <w:rPr>
                <w:sz w:val="24"/>
                <w:szCs w:val="24"/>
              </w:rPr>
            </w:pPr>
            <w:r w:rsidRPr="00DC3AD2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</w:tbl>
    <w:p w:rsidR="00E12A81" w:rsidRDefault="00E12A81" w:rsidP="00CA5DCF">
      <w:pPr>
        <w:pStyle w:val="a5"/>
        <w:ind w:firstLine="0"/>
        <w:jc w:val="center"/>
      </w:pPr>
    </w:p>
    <w:p w:rsidR="002D4EE2" w:rsidRDefault="002D4EE2">
      <w:pPr>
        <w:pStyle w:val="a5"/>
        <w:ind w:firstLine="0"/>
        <w:jc w:val="center"/>
      </w:pPr>
    </w:p>
    <w:sectPr w:rsidR="002D4EE2" w:rsidSect="00482A25">
      <w:footerReference w:type="default" r:id="rId7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46" w:rsidRDefault="00314646">
      <w:r>
        <w:separator/>
      </w:r>
    </w:p>
  </w:endnote>
  <w:endnote w:type="continuationSeparator" w:id="0">
    <w:p w:rsidR="00314646" w:rsidRDefault="0031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46" w:rsidRDefault="00314646">
      <w:r>
        <w:separator/>
      </w:r>
    </w:p>
  </w:footnote>
  <w:footnote w:type="continuationSeparator" w:id="0">
    <w:p w:rsidR="00314646" w:rsidRDefault="00314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CF"/>
    <w:rsid w:val="00064595"/>
    <w:rsid w:val="00066153"/>
    <w:rsid w:val="00097994"/>
    <w:rsid w:val="000C2D90"/>
    <w:rsid w:val="00143108"/>
    <w:rsid w:val="001B2E61"/>
    <w:rsid w:val="002802BE"/>
    <w:rsid w:val="002814DF"/>
    <w:rsid w:val="002D4EE2"/>
    <w:rsid w:val="00311DAC"/>
    <w:rsid w:val="00314646"/>
    <w:rsid w:val="0036013B"/>
    <w:rsid w:val="00455155"/>
    <w:rsid w:val="0047083E"/>
    <w:rsid w:val="00482A25"/>
    <w:rsid w:val="004946F3"/>
    <w:rsid w:val="004F6BB4"/>
    <w:rsid w:val="005840C7"/>
    <w:rsid w:val="005955BE"/>
    <w:rsid w:val="005C284C"/>
    <w:rsid w:val="005C4CE8"/>
    <w:rsid w:val="00674459"/>
    <w:rsid w:val="006F2B94"/>
    <w:rsid w:val="00715A69"/>
    <w:rsid w:val="007F0BD1"/>
    <w:rsid w:val="00815854"/>
    <w:rsid w:val="008741B6"/>
    <w:rsid w:val="008936EC"/>
    <w:rsid w:val="009C011A"/>
    <w:rsid w:val="00A16F73"/>
    <w:rsid w:val="00A35F1A"/>
    <w:rsid w:val="00A442D4"/>
    <w:rsid w:val="00A701BA"/>
    <w:rsid w:val="00AB2724"/>
    <w:rsid w:val="00AE0B25"/>
    <w:rsid w:val="00AE476E"/>
    <w:rsid w:val="00B01DB0"/>
    <w:rsid w:val="00B0386D"/>
    <w:rsid w:val="00B11ED2"/>
    <w:rsid w:val="00B921B5"/>
    <w:rsid w:val="00C17F88"/>
    <w:rsid w:val="00CA5DCF"/>
    <w:rsid w:val="00DC3AD2"/>
    <w:rsid w:val="00DF3619"/>
    <w:rsid w:val="00E12A81"/>
    <w:rsid w:val="00F15D6C"/>
    <w:rsid w:val="00F22F1F"/>
    <w:rsid w:val="00F31ED4"/>
    <w:rsid w:val="00F4497A"/>
    <w:rsid w:val="00F51A86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CBE1B5-24E8-4A49-9ECE-E0A7567A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674459"/>
    <w:pPr>
      <w:keepNext/>
      <w:widowControl w:val="0"/>
      <w:spacing w:line="216" w:lineRule="auto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CA5D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locked/>
    <w:rsid w:val="00CA5DCF"/>
    <w:rPr>
      <w:b/>
      <w:bCs/>
      <w:sz w:val="24"/>
      <w:szCs w:val="24"/>
    </w:rPr>
  </w:style>
  <w:style w:type="character" w:customStyle="1" w:styleId="a6">
    <w:name w:val="Основной текст Знак"/>
    <w:link w:val="a5"/>
    <w:locked/>
    <w:rsid w:val="00CA5DCF"/>
    <w:rPr>
      <w:sz w:val="28"/>
    </w:rPr>
  </w:style>
  <w:style w:type="character" w:customStyle="1" w:styleId="rvts6">
    <w:name w:val="rvts6"/>
    <w:rsid w:val="007F0BD1"/>
  </w:style>
  <w:style w:type="character" w:customStyle="1" w:styleId="10">
    <w:name w:val="Заголовок 1 Знак"/>
    <w:basedOn w:val="a0"/>
    <w:link w:val="1"/>
    <w:rsid w:val="00674459"/>
    <w:rPr>
      <w:b/>
      <w:sz w:val="22"/>
    </w:rPr>
  </w:style>
  <w:style w:type="character" w:customStyle="1" w:styleId="2">
    <w:name w:val="Основной текст (2)_"/>
    <w:link w:val="20"/>
    <w:locked/>
    <w:rsid w:val="0067445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4459"/>
    <w:pPr>
      <w:widowControl w:val="0"/>
      <w:shd w:val="clear" w:color="auto" w:fill="FFFFFF"/>
      <w:spacing w:line="256" w:lineRule="auto"/>
      <w:ind w:firstLine="73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4;&#1087;\Desktop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44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пк</cp:lastModifiedBy>
  <cp:revision>9</cp:revision>
  <cp:lastPrinted>2022-09-08T04:10:00Z</cp:lastPrinted>
  <dcterms:created xsi:type="dcterms:W3CDTF">2018-06-28T13:35:00Z</dcterms:created>
  <dcterms:modified xsi:type="dcterms:W3CDTF">2022-09-08T04:12:00Z</dcterms:modified>
</cp:coreProperties>
</file>